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C4" w:rsidRPr="00B540E6" w:rsidRDefault="008848C4" w:rsidP="00B540E6">
      <w:pPr>
        <w:tabs>
          <w:tab w:val="left" w:pos="720"/>
        </w:tabs>
        <w:jc w:val="center"/>
        <w:rPr>
          <w:rFonts w:ascii="Arial Rounded MT Bold" w:hAnsi="Arial Rounded MT Bold"/>
          <w:sz w:val="51"/>
          <w:szCs w:val="51"/>
        </w:rPr>
      </w:pPr>
      <w:r w:rsidRPr="00B540E6">
        <w:rPr>
          <w:rFonts w:ascii="Arial Rounded MT Bold" w:hAnsi="Arial Rounded MT Bold"/>
          <w:sz w:val="51"/>
          <w:szCs w:val="51"/>
        </w:rPr>
        <w:t>Best Chance Workshop ~ Riverside Church</w:t>
      </w:r>
    </w:p>
    <w:p w:rsidR="008848C4" w:rsidRPr="0066544E" w:rsidRDefault="008848C4" w:rsidP="00E85F53">
      <w:pPr>
        <w:tabs>
          <w:tab w:val="left" w:pos="720"/>
        </w:tabs>
        <w:jc w:val="center"/>
        <w:rPr>
          <w:rFonts w:ascii="Arial Rounded MT Bold" w:hAnsi="Arial Rounded MT Bold"/>
          <w:sz w:val="8"/>
          <w:szCs w:val="8"/>
        </w:rPr>
      </w:pPr>
      <w:r w:rsidRPr="0066544E">
        <w:rPr>
          <w:rFonts w:ascii="Arial Rounded MT Bold" w:hAnsi="Arial Rounded MT Bold"/>
          <w:sz w:val="8"/>
          <w:szCs w:val="8"/>
        </w:rPr>
        <w:t xml:space="preserve">   </w:t>
      </w:r>
    </w:p>
    <w:p w:rsidR="008848C4" w:rsidRPr="00B540E6" w:rsidRDefault="008848C4" w:rsidP="00E85F53">
      <w:pPr>
        <w:tabs>
          <w:tab w:val="left" w:pos="720"/>
        </w:tabs>
        <w:jc w:val="center"/>
        <w:rPr>
          <w:rFonts w:ascii="Arial Rounded MT Bold" w:hAnsi="Arial Rounded MT Bold"/>
          <w:sz w:val="34"/>
          <w:szCs w:val="34"/>
        </w:rPr>
      </w:pPr>
      <w:r w:rsidRPr="00B540E6">
        <w:rPr>
          <w:rFonts w:ascii="Arial Rounded MT Bold" w:hAnsi="Arial Rounded MT Bold"/>
          <w:sz w:val="34"/>
          <w:szCs w:val="34"/>
        </w:rPr>
        <w:t>8660 Daniels Parkway ~ Ft Meyers, FL  33912-0819</w:t>
      </w:r>
    </w:p>
    <w:p w:rsidR="008848C4" w:rsidRPr="00B540E6" w:rsidRDefault="008848C4" w:rsidP="00E85F53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B540E6">
        <w:rPr>
          <w:rFonts w:ascii="Arial" w:hAnsi="Arial" w:cs="Arial"/>
          <w:sz w:val="16"/>
          <w:szCs w:val="16"/>
        </w:rPr>
        <w:t xml:space="preserve">   </w:t>
      </w:r>
    </w:p>
    <w:p w:rsidR="008848C4" w:rsidRPr="00B540E6" w:rsidRDefault="008848C4" w:rsidP="00E85F53">
      <w:pPr>
        <w:tabs>
          <w:tab w:val="left" w:pos="720"/>
        </w:tabs>
        <w:rPr>
          <w:rFonts w:ascii="Arial Rounded MT Bold" w:hAnsi="Arial Rounded MT Bold" w:cs="Arial"/>
          <w:spacing w:val="-2"/>
          <w:sz w:val="25"/>
          <w:szCs w:val="25"/>
        </w:rPr>
      </w:pPr>
      <w:r w:rsidRPr="00B540E6">
        <w:rPr>
          <w:rFonts w:ascii="Arial Rounded MT Bold" w:hAnsi="Arial Rounded MT Bold" w:cs="Arial"/>
          <w:spacing w:val="-2"/>
          <w:sz w:val="25"/>
          <w:szCs w:val="25"/>
        </w:rPr>
        <w:t>Friday: 7:00-9:00 pm ~ AA-The Early Years: Who, When, Where, How</w:t>
      </w:r>
    </w:p>
    <w:p w:rsidR="008848C4" w:rsidRPr="00EF33A0" w:rsidRDefault="008848C4" w:rsidP="00E85F53">
      <w:pPr>
        <w:tabs>
          <w:tab w:val="left" w:pos="720"/>
        </w:tabs>
        <w:rPr>
          <w:rFonts w:ascii="Arial Rounded MT Bold" w:hAnsi="Arial Rounded MT Bold" w:cs="Arial"/>
          <w:sz w:val="12"/>
          <w:szCs w:val="12"/>
        </w:rPr>
      </w:pPr>
      <w:r w:rsidRPr="00EF33A0">
        <w:rPr>
          <w:rFonts w:ascii="Arial Rounded MT Bold" w:hAnsi="Arial Rounded MT Bold" w:cs="Arial"/>
          <w:sz w:val="12"/>
          <w:szCs w:val="12"/>
        </w:rPr>
        <w:t xml:space="preserve">   </w:t>
      </w:r>
    </w:p>
    <w:p w:rsidR="008848C4" w:rsidRPr="00B540E6" w:rsidRDefault="008848C4" w:rsidP="00E85F53">
      <w:pPr>
        <w:tabs>
          <w:tab w:val="left" w:pos="720"/>
        </w:tabs>
        <w:rPr>
          <w:rFonts w:ascii="Arial Rounded MT Bold" w:hAnsi="Arial Rounded MT Bold" w:cs="Arial"/>
          <w:sz w:val="25"/>
          <w:szCs w:val="25"/>
        </w:rPr>
      </w:pPr>
      <w:r w:rsidRPr="00B540E6">
        <w:rPr>
          <w:rFonts w:ascii="Arial Rounded MT Bold" w:hAnsi="Arial Rounded MT Bold" w:cs="Arial"/>
          <w:sz w:val="25"/>
          <w:szCs w:val="25"/>
        </w:rPr>
        <w:t>Saturday: 9:00 am-5:00 pm ~ Twelve-Step Workshop, Lunch Included</w:t>
      </w:r>
    </w:p>
    <w:p w:rsidR="008848C4" w:rsidRPr="00B540E6" w:rsidRDefault="008848C4" w:rsidP="00E85F53">
      <w:pPr>
        <w:tabs>
          <w:tab w:val="left" w:pos="720"/>
        </w:tabs>
        <w:rPr>
          <w:rFonts w:ascii="Arial" w:hAnsi="Arial" w:cs="Arial"/>
          <w:sz w:val="12"/>
          <w:szCs w:val="12"/>
        </w:rPr>
      </w:pPr>
      <w:r w:rsidRPr="00B540E6">
        <w:rPr>
          <w:rFonts w:ascii="Arial" w:hAnsi="Arial" w:cs="Arial"/>
          <w:sz w:val="12"/>
          <w:szCs w:val="1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6330"/>
      </w:tblGrid>
      <w:tr w:rsidR="008848C4" w:rsidTr="00B540E6">
        <w:trPr>
          <w:cantSplit/>
          <w:trHeight w:hRule="exact" w:val="5112"/>
          <w:jc w:val="center"/>
        </w:trPr>
        <w:tc>
          <w:tcPr>
            <w:tcW w:w="46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848C4" w:rsidRPr="00DC7157" w:rsidRDefault="008848C4">
            <w:pPr>
              <w:widowControl w:val="0"/>
              <w:jc w:val="both"/>
              <w:rPr>
                <w:rFonts w:ascii="Verdana" w:hAnsi="Verdana"/>
                <w:sz w:val="21"/>
                <w:szCs w:val="21"/>
              </w:rPr>
            </w:pPr>
            <w:r w:rsidRPr="00DC7157">
              <w:rPr>
                <w:b/>
                <w:sz w:val="21"/>
                <w:szCs w:val="21"/>
              </w:rPr>
              <w:t>Saturday Morning:      9:00 am - 9:30 am</w:t>
            </w:r>
          </w:p>
          <w:p w:rsidR="008848C4" w:rsidRDefault="008848C4">
            <w:pPr>
              <w:widowControl w:val="0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8848C4" w:rsidRPr="00DC7157" w:rsidRDefault="008848C4">
            <w:pPr>
              <w:widowControl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C7157">
              <w:rPr>
                <w:rFonts w:ascii="Wingdings" w:hAnsi="Wingdings"/>
                <w:sz w:val="17"/>
                <w:szCs w:val="17"/>
              </w:rPr>
              <w:t></w:t>
            </w:r>
            <w:r w:rsidRPr="00DC7157">
              <w:rPr>
                <w:rFonts w:ascii="Arial" w:hAnsi="Arial" w:cs="Arial"/>
                <w:sz w:val="17"/>
                <w:szCs w:val="17"/>
              </w:rPr>
              <w:t xml:space="preserve"> Introductions and Seminar Overview</w:t>
            </w:r>
          </w:p>
          <w:p w:rsidR="008848C4" w:rsidRPr="00A327C6" w:rsidRDefault="008848C4">
            <w:pPr>
              <w:widowControl w:val="0"/>
              <w:jc w:val="both"/>
              <w:rPr>
                <w:rFonts w:ascii="Arial" w:hAnsi="Arial"/>
                <w:sz w:val="4"/>
                <w:szCs w:val="4"/>
              </w:rPr>
            </w:pPr>
          </w:p>
          <w:p w:rsidR="008848C4" w:rsidRPr="00DC7157" w:rsidRDefault="008848C4" w:rsidP="00A327C6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sz w:val="21"/>
                <w:szCs w:val="21"/>
              </w:rPr>
            </w:pPr>
            <w:r w:rsidRPr="00DC7157">
              <w:rPr>
                <w:b/>
                <w:sz w:val="21"/>
                <w:szCs w:val="21"/>
              </w:rPr>
              <w:t>Saturday Morning:    9:30 am - 9:45 am</w:t>
            </w:r>
          </w:p>
          <w:p w:rsidR="008848C4" w:rsidRDefault="008848C4" w:rsidP="00A327C6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8848C4" w:rsidRPr="00DC7157" w:rsidRDefault="008848C4" w:rsidP="00A327C6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17"/>
                <w:szCs w:val="17"/>
              </w:rPr>
            </w:pPr>
            <w:r w:rsidRPr="00DC7157">
              <w:rPr>
                <w:rFonts w:ascii="Wingdings" w:hAnsi="Wingdings"/>
                <w:sz w:val="17"/>
                <w:szCs w:val="17"/>
              </w:rPr>
              <w:t></w:t>
            </w:r>
            <w:r w:rsidRPr="00DC7157">
              <w:rPr>
                <w:rFonts w:ascii="Arial" w:hAnsi="Arial"/>
                <w:sz w:val="17"/>
                <w:szCs w:val="17"/>
              </w:rPr>
              <w:t xml:space="preserve"> Break</w:t>
            </w:r>
          </w:p>
          <w:p w:rsidR="008848C4" w:rsidRDefault="008848C4" w:rsidP="00A327C6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8848C4" w:rsidRPr="00DC7157" w:rsidRDefault="008848C4" w:rsidP="00A327C6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sz w:val="21"/>
                <w:szCs w:val="21"/>
              </w:rPr>
            </w:pPr>
            <w:r w:rsidRPr="00DC7157">
              <w:rPr>
                <w:b/>
                <w:sz w:val="21"/>
                <w:szCs w:val="21"/>
              </w:rPr>
              <w:t>Saturday Morning:    9:45 am - 10:45 am</w:t>
            </w:r>
          </w:p>
          <w:p w:rsidR="008848C4" w:rsidRPr="00A327C6" w:rsidRDefault="008848C4">
            <w:pPr>
              <w:widowControl w:val="0"/>
              <w:jc w:val="both"/>
              <w:rPr>
                <w:rFonts w:ascii="Arial" w:hAnsi="Arial"/>
                <w:sz w:val="4"/>
                <w:szCs w:val="4"/>
              </w:rPr>
            </w:pPr>
          </w:p>
          <w:p w:rsidR="008848C4" w:rsidRPr="00DC7157" w:rsidRDefault="008848C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rFonts w:ascii="Arial" w:hAnsi="Arial"/>
                <w:sz w:val="17"/>
                <w:szCs w:val="17"/>
              </w:rPr>
            </w:pPr>
            <w:r w:rsidRPr="00DC7157">
              <w:rPr>
                <w:rFonts w:ascii="Wingdings" w:hAnsi="Wingdings"/>
                <w:sz w:val="17"/>
                <w:szCs w:val="17"/>
              </w:rPr>
              <w:t></w:t>
            </w:r>
            <w:r w:rsidRPr="00DC7157">
              <w:rPr>
                <w:rFonts w:ascii="Arial" w:hAnsi="Arial"/>
                <w:sz w:val="17"/>
                <w:szCs w:val="17"/>
              </w:rPr>
              <w:t xml:space="preserve"> Beginners' Meeting - Session 1~~Steps 1, 2 &amp; 3</w:t>
            </w:r>
          </w:p>
          <w:p w:rsidR="008848C4" w:rsidRDefault="008848C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8848C4" w:rsidRPr="00DC7157" w:rsidRDefault="008848C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sz w:val="21"/>
                <w:szCs w:val="21"/>
              </w:rPr>
            </w:pPr>
            <w:r w:rsidRPr="00DC7157">
              <w:rPr>
                <w:b/>
                <w:sz w:val="21"/>
                <w:szCs w:val="21"/>
              </w:rPr>
              <w:t>Saturday Morning:    10:45 am - 11:00 am</w:t>
            </w:r>
          </w:p>
          <w:p w:rsidR="008848C4" w:rsidRDefault="008848C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8848C4" w:rsidRDefault="008848C4" w:rsidP="00EF33A0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17"/>
                <w:szCs w:val="17"/>
              </w:rPr>
            </w:pPr>
            <w:r w:rsidRPr="00DC7157">
              <w:rPr>
                <w:rFonts w:ascii="Wingdings" w:hAnsi="Wingdings"/>
                <w:sz w:val="17"/>
                <w:szCs w:val="17"/>
              </w:rPr>
              <w:t></w:t>
            </w:r>
            <w:r w:rsidRPr="00DC7157">
              <w:rPr>
                <w:rFonts w:ascii="Arial" w:hAnsi="Arial"/>
                <w:sz w:val="17"/>
                <w:szCs w:val="17"/>
              </w:rPr>
              <w:t xml:space="preserve"> Break</w:t>
            </w:r>
          </w:p>
          <w:p w:rsidR="008848C4" w:rsidRPr="00EF33A0" w:rsidRDefault="008848C4" w:rsidP="00EF33A0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4"/>
                <w:szCs w:val="4"/>
              </w:rPr>
            </w:pPr>
          </w:p>
          <w:p w:rsidR="008848C4" w:rsidRPr="00DC7157" w:rsidRDefault="008848C4">
            <w:pPr>
              <w:widowControl w:val="0"/>
              <w:tabs>
                <w:tab w:val="left" w:pos="-1362"/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sz w:val="21"/>
                <w:szCs w:val="21"/>
              </w:rPr>
            </w:pPr>
            <w:r w:rsidRPr="00DC7157">
              <w:rPr>
                <w:b/>
                <w:sz w:val="21"/>
                <w:szCs w:val="21"/>
              </w:rPr>
              <w:t>Saturday Morning:    11:00 am - 12:30 pm</w:t>
            </w:r>
          </w:p>
          <w:p w:rsidR="008848C4" w:rsidRDefault="008848C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8848C4" w:rsidRPr="00DC7157" w:rsidRDefault="008848C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17"/>
                <w:szCs w:val="17"/>
              </w:rPr>
            </w:pPr>
            <w:r w:rsidRPr="00DC7157">
              <w:rPr>
                <w:rFonts w:ascii="Wingdings" w:hAnsi="Wingdings"/>
                <w:sz w:val="17"/>
                <w:szCs w:val="17"/>
              </w:rPr>
              <w:t></w:t>
            </w:r>
            <w:r w:rsidRPr="00DC7157">
              <w:rPr>
                <w:rFonts w:ascii="Arial" w:hAnsi="Arial"/>
                <w:sz w:val="17"/>
                <w:szCs w:val="17"/>
              </w:rPr>
              <w:t xml:space="preserve"> Beginners' Meeting - Session 2~~Steps 4 &amp; 5</w:t>
            </w:r>
          </w:p>
          <w:p w:rsidR="008848C4" w:rsidRDefault="008848C4">
            <w:pPr>
              <w:widowControl w:val="0"/>
              <w:tabs>
                <w:tab w:val="left" w:pos="-127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8848C4" w:rsidRPr="00DC7157" w:rsidRDefault="008848C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b/>
                <w:sz w:val="21"/>
                <w:szCs w:val="21"/>
              </w:rPr>
            </w:pPr>
            <w:r w:rsidRPr="00DC7157">
              <w:rPr>
                <w:b/>
                <w:sz w:val="21"/>
                <w:szCs w:val="21"/>
              </w:rPr>
              <w:t>Saturday Afternoon: 12:30 pm - 2:30 pm</w:t>
            </w:r>
          </w:p>
          <w:p w:rsidR="008848C4" w:rsidRDefault="008848C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8848C4" w:rsidRPr="00DC7157" w:rsidRDefault="008848C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sz w:val="17"/>
                <w:szCs w:val="17"/>
              </w:rPr>
            </w:pPr>
            <w:r w:rsidRPr="00DC7157">
              <w:rPr>
                <w:rFonts w:ascii="Wingdings" w:hAnsi="Wingdings"/>
                <w:sz w:val="17"/>
                <w:szCs w:val="17"/>
              </w:rPr>
              <w:t></w:t>
            </w:r>
            <w:r w:rsidRPr="00DC7157">
              <w:rPr>
                <w:rFonts w:ascii="Arial" w:hAnsi="Arial"/>
                <w:sz w:val="17"/>
                <w:szCs w:val="17"/>
              </w:rPr>
              <w:t xml:space="preserve"> Lunch Break (Food Provided by Host Committee)</w:t>
            </w:r>
          </w:p>
          <w:p w:rsidR="008848C4" w:rsidRPr="00DC7157" w:rsidRDefault="008848C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sz w:val="17"/>
                <w:szCs w:val="17"/>
              </w:rPr>
            </w:pPr>
            <w:r w:rsidRPr="00DC7157">
              <w:rPr>
                <w:rFonts w:ascii="Wingdings" w:hAnsi="Wingdings"/>
                <w:sz w:val="17"/>
                <w:szCs w:val="17"/>
              </w:rPr>
              <w:t></w:t>
            </w:r>
            <w:r w:rsidRPr="00DC7157">
              <w:rPr>
                <w:rFonts w:ascii="Arial" w:hAnsi="Arial"/>
                <w:sz w:val="17"/>
                <w:szCs w:val="17"/>
              </w:rPr>
              <w:t xml:space="preserve"> 5th Step with Sponsor or Sharing Partner</w:t>
            </w:r>
          </w:p>
          <w:p w:rsidR="008848C4" w:rsidRDefault="008848C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sz w:val="4"/>
              </w:rPr>
            </w:pPr>
            <w:r>
              <w:rPr>
                <w:rFonts w:ascii="Verdana" w:hAnsi="Verdana"/>
                <w:sz w:val="4"/>
              </w:rPr>
              <w:t xml:space="preserve">   </w:t>
            </w:r>
          </w:p>
          <w:p w:rsidR="008848C4" w:rsidRPr="00EF33A0" w:rsidRDefault="008848C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sz w:val="21"/>
                <w:szCs w:val="21"/>
              </w:rPr>
            </w:pPr>
            <w:r w:rsidRPr="00EF33A0">
              <w:rPr>
                <w:b/>
                <w:sz w:val="21"/>
                <w:szCs w:val="21"/>
              </w:rPr>
              <w:t>Saturday Afternoon:   2:30 pm - 3:30 pm</w:t>
            </w:r>
          </w:p>
          <w:p w:rsidR="008848C4" w:rsidRDefault="008848C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8848C4" w:rsidRPr="00EF33A0" w:rsidRDefault="008848C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EF33A0">
              <w:rPr>
                <w:rFonts w:ascii="Wingdings" w:hAnsi="Wingdings"/>
                <w:sz w:val="17"/>
                <w:szCs w:val="17"/>
              </w:rPr>
              <w:t></w:t>
            </w:r>
            <w:r w:rsidRPr="00EF33A0">
              <w:rPr>
                <w:rFonts w:ascii="Arial" w:hAnsi="Arial"/>
                <w:sz w:val="17"/>
                <w:szCs w:val="17"/>
              </w:rPr>
              <w:t xml:space="preserve"> Beginners' Meeting - Session 3 ~~Steps 6, 7, 8 &amp; 9</w:t>
            </w:r>
          </w:p>
          <w:p w:rsidR="008848C4" w:rsidRDefault="008848C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b/>
                <w:sz w:val="4"/>
              </w:rPr>
            </w:pPr>
          </w:p>
          <w:p w:rsidR="008848C4" w:rsidRPr="00EF33A0" w:rsidRDefault="008848C4">
            <w:pPr>
              <w:widowControl w:val="0"/>
              <w:tabs>
                <w:tab w:val="left" w:pos="241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EF33A0">
              <w:rPr>
                <w:b/>
                <w:sz w:val="21"/>
                <w:szCs w:val="21"/>
              </w:rPr>
              <w:t>Saturday Afternoon:   3:30 pm - 3:45 pm</w:t>
            </w:r>
          </w:p>
          <w:p w:rsidR="008848C4" w:rsidRDefault="008848C4">
            <w:pPr>
              <w:widowControl w:val="0"/>
              <w:tabs>
                <w:tab w:val="left" w:pos="241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8848C4" w:rsidRPr="00EF33A0" w:rsidRDefault="008848C4">
            <w:pPr>
              <w:widowControl w:val="0"/>
              <w:tabs>
                <w:tab w:val="left" w:pos="241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17"/>
                <w:szCs w:val="17"/>
              </w:rPr>
            </w:pPr>
            <w:r w:rsidRPr="00EF33A0">
              <w:rPr>
                <w:rFonts w:ascii="Wingdings" w:hAnsi="Wingdings"/>
                <w:sz w:val="17"/>
                <w:szCs w:val="17"/>
              </w:rPr>
              <w:t></w:t>
            </w:r>
            <w:r w:rsidRPr="00EF33A0">
              <w:rPr>
                <w:rFonts w:ascii="Arial" w:hAnsi="Arial"/>
                <w:sz w:val="17"/>
                <w:szCs w:val="17"/>
              </w:rPr>
              <w:t xml:space="preserve"> Break </w:t>
            </w:r>
          </w:p>
          <w:p w:rsidR="008848C4" w:rsidRDefault="008848C4">
            <w:pPr>
              <w:widowControl w:val="0"/>
              <w:tabs>
                <w:tab w:val="left" w:pos="2418"/>
                <w:tab w:val="left" w:pos="2586"/>
                <w:tab w:val="left" w:pos="2850"/>
                <w:tab w:val="left" w:pos="3138"/>
                <w:tab w:val="left" w:pos="3396"/>
                <w:tab w:val="left" w:pos="3666"/>
                <w:tab w:val="left" w:pos="4296"/>
                <w:tab w:val="left" w:pos="4578"/>
                <w:tab w:val="left" w:pos="5010"/>
                <w:tab w:val="left" w:pos="5442"/>
                <w:tab w:val="left" w:pos="5874"/>
                <w:tab w:val="left" w:pos="6306"/>
                <w:tab w:val="left" w:pos="673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8848C4" w:rsidRPr="00EF33A0" w:rsidRDefault="008848C4">
            <w:pPr>
              <w:widowControl w:val="0"/>
              <w:tabs>
                <w:tab w:val="left" w:pos="2418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sz w:val="21"/>
                <w:szCs w:val="21"/>
              </w:rPr>
            </w:pPr>
            <w:r w:rsidRPr="00EF33A0">
              <w:rPr>
                <w:b/>
                <w:sz w:val="21"/>
                <w:szCs w:val="21"/>
              </w:rPr>
              <w:t>Saturday Afternoon:   3:45 pm - 5:00 pm</w:t>
            </w:r>
          </w:p>
          <w:p w:rsidR="008848C4" w:rsidRDefault="008848C4">
            <w:pPr>
              <w:widowControl w:val="0"/>
              <w:tabs>
                <w:tab w:val="left" w:pos="2418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8848C4" w:rsidRPr="00A327C6" w:rsidRDefault="008848C4" w:rsidP="00EF33A0">
            <w:pPr>
              <w:widowControl w:val="0"/>
              <w:tabs>
                <w:tab w:val="left" w:pos="2418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Verdana" w:hAnsi="Verdana"/>
                <w:sz w:val="4"/>
                <w:szCs w:val="4"/>
              </w:rPr>
            </w:pPr>
            <w:r w:rsidRPr="00EF33A0">
              <w:rPr>
                <w:rFonts w:ascii="Wingdings" w:hAnsi="Wingdings"/>
                <w:sz w:val="17"/>
                <w:szCs w:val="17"/>
              </w:rPr>
              <w:t></w:t>
            </w:r>
            <w:r w:rsidRPr="00EF33A0">
              <w:rPr>
                <w:rFonts w:ascii="Arial" w:hAnsi="Arial"/>
                <w:sz w:val="17"/>
                <w:szCs w:val="17"/>
              </w:rPr>
              <w:t xml:space="preserve"> Beginners' Meeting - Session 4~~Steps 10, 11 &amp; 12</w:t>
            </w:r>
          </w:p>
        </w:tc>
        <w:tc>
          <w:tcPr>
            <w:tcW w:w="6330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8848C4" w:rsidRPr="00A327C6" w:rsidRDefault="008848C4" w:rsidP="00EF33A0">
            <w:pPr>
              <w:widowControl w:val="0"/>
              <w:tabs>
                <w:tab w:val="left" w:pos="2902"/>
                <w:tab w:val="left" w:pos="3345"/>
                <w:tab w:val="left" w:pos="9100"/>
                <w:tab w:val="left" w:pos="9370"/>
                <w:tab w:val="left" w:pos="10678"/>
                <w:tab w:val="left" w:pos="11110"/>
                <w:tab w:val="left" w:pos="11538"/>
                <w:tab w:val="left" w:pos="11974"/>
                <w:tab w:val="left" w:pos="12406"/>
                <w:tab w:val="left" w:pos="12838"/>
                <w:tab w:val="left" w:pos="13270"/>
                <w:tab w:val="left" w:pos="13702"/>
                <w:tab w:val="left" w:pos="14134"/>
              </w:tabs>
              <w:ind w:left="2902" w:hanging="2902"/>
              <w:jc w:val="both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position:absolute;left:0;text-align:left;margin-left:1.75pt;margin-top:-227.25pt;width:300.75pt;height:238.5pt;z-index:251658240;visibility:visible;mso-wrap-distance-left:0;mso-wrap-distance-right:0;mso-position-horizontal-relative:text;mso-position-vertical-relative:text">
                  <v:imagedata r:id="rId4" o:title=""/>
                  <w10:wrap type="topAndBottom"/>
                </v:shape>
              </w:pict>
            </w:r>
          </w:p>
        </w:tc>
      </w:tr>
    </w:tbl>
    <w:p w:rsidR="008848C4" w:rsidRPr="00B540E6" w:rsidRDefault="008848C4" w:rsidP="00E85F53">
      <w:pPr>
        <w:rPr>
          <w:sz w:val="12"/>
          <w:szCs w:val="12"/>
        </w:rPr>
      </w:pPr>
      <w:r w:rsidRPr="00B540E6">
        <w:rPr>
          <w:sz w:val="12"/>
          <w:szCs w:val="12"/>
        </w:rPr>
        <w:t xml:space="preserve">   </w:t>
      </w:r>
    </w:p>
    <w:p w:rsidR="008848C4" w:rsidRPr="00B540E6" w:rsidRDefault="008848C4" w:rsidP="00CC7DD2">
      <w:pPr>
        <w:tabs>
          <w:tab w:val="left" w:pos="720"/>
        </w:tabs>
        <w:rPr>
          <w:rFonts w:ascii="Arial Rounded MT Bold" w:hAnsi="Arial Rounded MT Bold" w:cs="Arial"/>
          <w:sz w:val="25"/>
          <w:szCs w:val="25"/>
        </w:rPr>
      </w:pPr>
      <w:r w:rsidRPr="00B540E6">
        <w:rPr>
          <w:rFonts w:ascii="Arial Rounded MT Bold" w:hAnsi="Arial Rounded MT Bold" w:cs="Arial"/>
          <w:sz w:val="25"/>
          <w:szCs w:val="25"/>
        </w:rPr>
        <w:t>Sunday: 12:00 noon-2:00 pm ~ How to Listen to God</w:t>
      </w:r>
    </w:p>
    <w:p w:rsidR="008848C4" w:rsidRPr="00B540E6" w:rsidRDefault="008848C4" w:rsidP="00CC7DD2">
      <w:pPr>
        <w:tabs>
          <w:tab w:val="left" w:pos="720"/>
        </w:tabs>
        <w:rPr>
          <w:rFonts w:ascii="Arial Rounded MT Bold" w:hAnsi="Arial Rounded MT Bold" w:cs="Arial"/>
          <w:sz w:val="12"/>
          <w:szCs w:val="12"/>
        </w:rPr>
      </w:pPr>
      <w:r w:rsidRPr="00B540E6">
        <w:rPr>
          <w:sz w:val="12"/>
          <w:szCs w:val="1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672"/>
        <w:gridCol w:w="3672"/>
        <w:gridCol w:w="3672"/>
      </w:tblGrid>
      <w:tr w:rsidR="008848C4" w:rsidTr="00294661">
        <w:trPr>
          <w:trHeight w:val="4913"/>
        </w:trPr>
        <w:tc>
          <w:tcPr>
            <w:tcW w:w="3672" w:type="dxa"/>
          </w:tcPr>
          <w:p w:rsidR="008848C4" w:rsidRPr="00294661" w:rsidRDefault="008848C4" w:rsidP="00BF260B">
            <w:pPr>
              <w:rPr>
                <w:rFonts w:ascii="Verdana" w:hAnsi="Verdana" w:cs="Verdana"/>
                <w:sz w:val="8"/>
                <w:szCs w:val="8"/>
              </w:rPr>
            </w:pPr>
            <w:r w:rsidRPr="00294661">
              <w:rPr>
                <w:rFonts w:ascii="Verdana" w:hAnsi="Verdana"/>
                <w:b/>
                <w:sz w:val="8"/>
                <w:szCs w:val="8"/>
                <w:lang w:val="en-CA"/>
              </w:rPr>
              <w:fldChar w:fldCharType="begin"/>
            </w:r>
            <w:r w:rsidRPr="00294661">
              <w:rPr>
                <w:rFonts w:ascii="Verdana" w:hAnsi="Verdana"/>
                <w:b/>
                <w:sz w:val="8"/>
                <w:szCs w:val="8"/>
                <w:lang w:val="en-CA"/>
              </w:rPr>
              <w:instrText xml:space="preserve"> SEQ CHAPTER \h \r 1</w:instrText>
            </w:r>
            <w:r w:rsidRPr="00294661">
              <w:rPr>
                <w:rFonts w:ascii="Verdana" w:hAnsi="Verdana"/>
                <w:b/>
                <w:sz w:val="8"/>
                <w:szCs w:val="8"/>
                <w:lang w:val="en-CA"/>
              </w:rPr>
              <w:fldChar w:fldCharType="end"/>
            </w:r>
            <w:r w:rsidRPr="00294661">
              <w:rPr>
                <w:rFonts w:ascii="Verdana" w:hAnsi="Verdana" w:cs="Verdana"/>
                <w:sz w:val="8"/>
                <w:szCs w:val="8"/>
              </w:rPr>
              <w:t xml:space="preserve">  </w:t>
            </w:r>
          </w:p>
          <w:p w:rsidR="008848C4" w:rsidRPr="00294661" w:rsidRDefault="008848C4" w:rsidP="00CC7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4661">
              <w:rPr>
                <w:rFonts w:ascii="Verdana" w:hAnsi="Verdana"/>
                <w:b/>
                <w:sz w:val="16"/>
                <w:szCs w:val="16"/>
              </w:rPr>
              <w:t>From the North (Tampa / St Petersburg area)</w:t>
            </w:r>
          </w:p>
          <w:p w:rsidR="008848C4" w:rsidRPr="00294661" w:rsidRDefault="008848C4" w:rsidP="00EF33A0">
            <w:pPr>
              <w:rPr>
                <w:rFonts w:ascii="Verdana" w:hAnsi="Verdana"/>
                <w:sz w:val="8"/>
                <w:szCs w:val="8"/>
              </w:rPr>
            </w:pPr>
            <w:r w:rsidRPr="00294661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Take I-75 S toward NAPLES.</w:t>
            </w:r>
          </w:p>
          <w:p w:rsidR="008848C4" w:rsidRPr="00294661" w:rsidRDefault="008848C4" w:rsidP="00EF33A0">
            <w:pPr>
              <w:rPr>
                <w:rFonts w:ascii="Verdana" w:hAnsi="Verdana"/>
                <w:sz w:val="8"/>
                <w:szCs w:val="8"/>
              </w:rPr>
            </w:pPr>
            <w:r w:rsidRPr="00294661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Take the DANIELS PKWY exit, EXIT 131, toward CR-879/S W FLORIDA INTL AIRPORT/CAPE CORAL.</w:t>
            </w:r>
          </w:p>
          <w:p w:rsidR="008848C4" w:rsidRPr="00294661" w:rsidRDefault="008848C4" w:rsidP="00EF33A0">
            <w:pPr>
              <w:rPr>
                <w:rFonts w:ascii="Verdana" w:hAnsi="Verdana"/>
                <w:sz w:val="8"/>
                <w:szCs w:val="8"/>
              </w:rPr>
            </w:pPr>
            <w:r w:rsidRPr="00294661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After 0.3 miles, take the ramp toward CAPE CORAL.</w:t>
            </w:r>
          </w:p>
          <w:p w:rsidR="008848C4" w:rsidRPr="00294661" w:rsidRDefault="008848C4" w:rsidP="00EF33A0">
            <w:pPr>
              <w:rPr>
                <w:rFonts w:ascii="Verdana" w:hAnsi="Verdana"/>
                <w:sz w:val="8"/>
                <w:szCs w:val="8"/>
              </w:rPr>
            </w:pPr>
            <w:r w:rsidRPr="00294661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After &lt;0.1 miles, turn RIGHT onto DANIELS PKWY.</w:t>
            </w:r>
          </w:p>
          <w:p w:rsidR="008848C4" w:rsidRPr="00294661" w:rsidRDefault="008848C4" w:rsidP="00EF33A0">
            <w:pPr>
              <w:rPr>
                <w:rFonts w:ascii="Verdana" w:hAnsi="Verdana"/>
                <w:sz w:val="8"/>
                <w:szCs w:val="8"/>
              </w:rPr>
            </w:pPr>
            <w:r w:rsidRPr="00294661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After 1.0 miles, make a U-TURN onto DANIELS PKWY.</w:t>
            </w:r>
          </w:p>
          <w:p w:rsidR="008848C4" w:rsidRPr="00294661" w:rsidRDefault="008848C4" w:rsidP="00EF33A0">
            <w:pPr>
              <w:rPr>
                <w:rFonts w:ascii="Verdana" w:hAnsi="Verdana"/>
                <w:sz w:val="8"/>
                <w:szCs w:val="8"/>
              </w:rPr>
            </w:pPr>
            <w:r w:rsidRPr="00294661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After &lt; 0.1 miles, 8660 DANIELS PKWY is on the RIGHT.</w:t>
            </w:r>
          </w:p>
          <w:p w:rsidR="008848C4" w:rsidRDefault="008848C4" w:rsidP="00294661">
            <w:pPr>
              <w:widowControl w:val="0"/>
              <w:tabs>
                <w:tab w:val="left" w:pos="9100"/>
                <w:tab w:val="left" w:pos="9370"/>
                <w:tab w:val="left" w:pos="10678"/>
                <w:tab w:val="left" w:pos="11110"/>
                <w:tab w:val="left" w:pos="11538"/>
                <w:tab w:val="left" w:pos="11974"/>
                <w:tab w:val="left" w:pos="12406"/>
                <w:tab w:val="left" w:pos="12838"/>
                <w:tab w:val="left" w:pos="13270"/>
                <w:tab w:val="left" w:pos="13702"/>
                <w:tab w:val="left" w:pos="14134"/>
              </w:tabs>
            </w:pPr>
          </w:p>
        </w:tc>
        <w:tc>
          <w:tcPr>
            <w:tcW w:w="3672" w:type="dxa"/>
          </w:tcPr>
          <w:p w:rsidR="008848C4" w:rsidRPr="00294661" w:rsidRDefault="008848C4" w:rsidP="00CC7DD2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8848C4" w:rsidRPr="00294661" w:rsidRDefault="008848C4" w:rsidP="00CC7DD2">
            <w:pPr>
              <w:rPr>
                <w:rFonts w:ascii="Verdana" w:hAnsi="Verdana"/>
                <w:b/>
                <w:spacing w:val="-6"/>
                <w:sz w:val="16"/>
                <w:szCs w:val="16"/>
              </w:rPr>
            </w:pPr>
            <w:r w:rsidRPr="00294661">
              <w:rPr>
                <w:rFonts w:ascii="Verdana" w:hAnsi="Verdana"/>
                <w:b/>
                <w:spacing w:val="-6"/>
                <w:sz w:val="16"/>
                <w:szCs w:val="16"/>
              </w:rPr>
              <w:t>From the North East (Orlando, FL area)</w:t>
            </w:r>
          </w:p>
          <w:p w:rsidR="008848C4" w:rsidRPr="00294661" w:rsidRDefault="008848C4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Take I-4 W</w:t>
            </w:r>
          </w:p>
          <w:p w:rsidR="008848C4" w:rsidRPr="00294661" w:rsidRDefault="008848C4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Merge onto CR-557 S via EXIT 48 toward LAKE ALFRED/WINTER HAVEN.</w:t>
            </w:r>
          </w:p>
          <w:p w:rsidR="008848C4" w:rsidRPr="00294661" w:rsidRDefault="008848C4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After 6.7 miles, Turn LEFT onto W HAINES BLVD/CR-557</w:t>
            </w:r>
          </w:p>
          <w:p w:rsidR="008848C4" w:rsidRPr="00294661" w:rsidRDefault="008848C4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After 0.1 miles, turn RIGHT onto S LAKE SHORE WAY/US-17-92/US-17 S/US-92 W. Continue to follow US-17-92/US-17 S/US-92 W.</w:t>
            </w:r>
          </w:p>
          <w:p w:rsidR="008848C4" w:rsidRPr="00294661" w:rsidRDefault="008848C4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 xml:space="preserve">After 1.2 miles, turn SLIGHT LEFT onto US-17 S / SR-555 S. Continue to follow US-17 S. </w:t>
            </w:r>
          </w:p>
          <w:p w:rsidR="008848C4" w:rsidRPr="00294661" w:rsidRDefault="008848C4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 xml:space="preserve">After 87.2 miles, merge onto I-75 S via the ramp on the LEFT toward NAPLES. </w:t>
            </w:r>
          </w:p>
          <w:p w:rsidR="008848C4" w:rsidRPr="00294661" w:rsidRDefault="008848C4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 xml:space="preserve">After 32.6 miles, take the DANIELS PKWY exit, EXIT 131, toward CR-879 / S W FLORIDA INTL AIRPORT / CAPE CORAL. </w:t>
            </w:r>
          </w:p>
          <w:p w:rsidR="008848C4" w:rsidRPr="00294661" w:rsidRDefault="008848C4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After 0.3 miles, take the ramp toward CAPE CORAL.</w:t>
            </w:r>
          </w:p>
          <w:p w:rsidR="008848C4" w:rsidRPr="00294661" w:rsidRDefault="008848C4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After &lt;0.1 miles, turn RIGHT onto DANIELS PKWY.</w:t>
            </w:r>
          </w:p>
          <w:p w:rsidR="008848C4" w:rsidRPr="00294661" w:rsidRDefault="008848C4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8848C4" w:rsidRPr="00294661" w:rsidRDefault="008848C4" w:rsidP="00CC7DD2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After 1.0 miles, make a U-TURN onto DANIELS PKWY.</w:t>
            </w:r>
          </w:p>
          <w:p w:rsidR="008848C4" w:rsidRPr="00294661" w:rsidRDefault="008848C4" w:rsidP="00CC7DD2">
            <w:pPr>
              <w:rPr>
                <w:rFonts w:ascii="Verdana" w:hAnsi="Verdana"/>
                <w:sz w:val="8"/>
                <w:szCs w:val="8"/>
              </w:rPr>
            </w:pPr>
          </w:p>
          <w:p w:rsidR="008848C4" w:rsidRPr="00294661" w:rsidRDefault="008848C4" w:rsidP="00EF33A0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 xml:space="preserve">After &lt; 0.1 miles, 8660 DANIELS PKWY is on the RIGHT. </w:t>
            </w:r>
          </w:p>
          <w:p w:rsidR="008848C4" w:rsidRPr="00294661" w:rsidRDefault="008848C4" w:rsidP="00EF33A0">
            <w:pPr>
              <w:rPr>
                <w:sz w:val="8"/>
                <w:szCs w:val="8"/>
              </w:rPr>
            </w:pPr>
          </w:p>
        </w:tc>
        <w:tc>
          <w:tcPr>
            <w:tcW w:w="3672" w:type="dxa"/>
          </w:tcPr>
          <w:p w:rsidR="008848C4" w:rsidRPr="00294661" w:rsidRDefault="008848C4" w:rsidP="00DC7157">
            <w:pPr>
              <w:rPr>
                <w:rFonts w:ascii="Verdana" w:hAnsi="Verdana"/>
                <w:b/>
                <w:sz w:val="8"/>
                <w:szCs w:val="8"/>
                <w:lang w:val="en-CA"/>
              </w:rPr>
            </w:pPr>
          </w:p>
          <w:p w:rsidR="008848C4" w:rsidRPr="00294661" w:rsidRDefault="008848C4" w:rsidP="00DC715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4661">
              <w:rPr>
                <w:rFonts w:ascii="Verdana" w:hAnsi="Verdana"/>
                <w:b/>
                <w:sz w:val="16"/>
                <w:szCs w:val="16"/>
                <w:lang w:val="en-CA"/>
              </w:rPr>
              <w:fldChar w:fldCharType="begin"/>
            </w:r>
            <w:r w:rsidRPr="00294661">
              <w:rPr>
                <w:rFonts w:ascii="Verdana" w:hAnsi="Verdana"/>
                <w:b/>
                <w:sz w:val="16"/>
                <w:szCs w:val="16"/>
                <w:lang w:val="en-CA"/>
              </w:rPr>
              <w:instrText xml:space="preserve"> SEQ CHAPTER \h \r 1</w:instrText>
            </w:r>
            <w:r w:rsidRPr="00294661">
              <w:rPr>
                <w:rFonts w:ascii="Verdana" w:hAnsi="Verdana"/>
                <w:b/>
                <w:sz w:val="16"/>
                <w:szCs w:val="16"/>
                <w:lang w:val="en-CA"/>
              </w:rPr>
              <w:fldChar w:fldCharType="end"/>
            </w:r>
            <w:r w:rsidRPr="00294661">
              <w:rPr>
                <w:rFonts w:ascii="Verdana" w:hAnsi="Verdana"/>
                <w:b/>
                <w:bCs/>
                <w:sz w:val="16"/>
                <w:szCs w:val="16"/>
              </w:rPr>
              <w:t>From the South or South East</w:t>
            </w:r>
            <w:r w:rsidRPr="00294661">
              <w:rPr>
                <w:rFonts w:ascii="Verdana" w:hAnsi="Verdana"/>
                <w:b/>
                <w:sz w:val="16"/>
                <w:szCs w:val="16"/>
              </w:rPr>
              <w:t xml:space="preserve"> (Miami, Ft Lauderdale, Coral Springs area )</w:t>
            </w:r>
          </w:p>
          <w:p w:rsidR="008848C4" w:rsidRPr="00294661" w:rsidRDefault="008848C4" w:rsidP="00DC7157">
            <w:pPr>
              <w:rPr>
                <w:rFonts w:ascii="Verdana" w:hAnsi="Verdana"/>
                <w:sz w:val="8"/>
                <w:szCs w:val="8"/>
              </w:rPr>
            </w:pPr>
            <w:r w:rsidRPr="00294661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8848C4" w:rsidRPr="00294661" w:rsidRDefault="008848C4" w:rsidP="00DC7157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Take I-95 South or North to I-75.</w:t>
            </w:r>
          </w:p>
          <w:p w:rsidR="008848C4" w:rsidRPr="00294661" w:rsidRDefault="008848C4" w:rsidP="00EF33A0">
            <w:pPr>
              <w:rPr>
                <w:rFonts w:ascii="Verdana" w:hAnsi="Verdana"/>
                <w:sz w:val="8"/>
                <w:szCs w:val="8"/>
              </w:rPr>
            </w:pPr>
            <w:r w:rsidRPr="00294661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8848C4" w:rsidRPr="00294661" w:rsidRDefault="008848C4" w:rsidP="00DC7157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Merge onto I-75 N toward ALLIGATOR ALLEY/NAPLES (Portions toll).</w:t>
            </w:r>
          </w:p>
          <w:p w:rsidR="008848C4" w:rsidRPr="00294661" w:rsidRDefault="008848C4" w:rsidP="00EF33A0">
            <w:pPr>
              <w:rPr>
                <w:rFonts w:ascii="Verdana" w:hAnsi="Verdana"/>
                <w:sz w:val="8"/>
                <w:szCs w:val="8"/>
              </w:rPr>
            </w:pPr>
            <w:r w:rsidRPr="00294661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8848C4" w:rsidRPr="00294661" w:rsidRDefault="008848C4" w:rsidP="00DC7157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After 113.9 miles, take the DANIELS PKWY exit, EXIT 131, toward SW FLORIDA INTERNATIONAL AIRPORT/CAPE CORAL.</w:t>
            </w:r>
          </w:p>
          <w:p w:rsidR="008848C4" w:rsidRPr="00294661" w:rsidRDefault="008848C4" w:rsidP="00EF33A0">
            <w:pPr>
              <w:rPr>
                <w:rFonts w:ascii="Verdana" w:hAnsi="Verdana"/>
                <w:sz w:val="8"/>
                <w:szCs w:val="8"/>
              </w:rPr>
            </w:pPr>
            <w:r w:rsidRPr="00294661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8848C4" w:rsidRPr="00294661" w:rsidRDefault="008848C4" w:rsidP="00DC7157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After 0.3 miles, Turn SLIGHT LEFT to take the ramp toward USF/ECC/CAPE CORAL</w:t>
            </w:r>
          </w:p>
          <w:p w:rsidR="008848C4" w:rsidRPr="00294661" w:rsidRDefault="008848C4" w:rsidP="00EF33A0">
            <w:pPr>
              <w:rPr>
                <w:rFonts w:ascii="Verdana" w:hAnsi="Verdana"/>
                <w:sz w:val="8"/>
                <w:szCs w:val="8"/>
              </w:rPr>
            </w:pPr>
            <w:r w:rsidRPr="00294661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8848C4" w:rsidRPr="00294661" w:rsidRDefault="008848C4" w:rsidP="00DC7157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After 0.1 miles, merge onto DANIELS PKWY.</w:t>
            </w:r>
          </w:p>
          <w:p w:rsidR="008848C4" w:rsidRPr="00294661" w:rsidRDefault="008848C4" w:rsidP="00EF33A0">
            <w:pPr>
              <w:rPr>
                <w:rFonts w:ascii="Verdana" w:hAnsi="Verdana"/>
                <w:sz w:val="8"/>
                <w:szCs w:val="8"/>
              </w:rPr>
            </w:pPr>
            <w:r w:rsidRPr="00294661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8848C4" w:rsidRPr="00294661" w:rsidRDefault="008848C4" w:rsidP="00DC7157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After 1.2 miles, make a U-TURN onto DANIELS PKWY.</w:t>
            </w:r>
          </w:p>
          <w:p w:rsidR="008848C4" w:rsidRPr="00294661" w:rsidRDefault="008848C4" w:rsidP="00EF33A0">
            <w:pPr>
              <w:rPr>
                <w:rFonts w:ascii="Verdana" w:hAnsi="Verdana"/>
                <w:sz w:val="8"/>
                <w:szCs w:val="8"/>
              </w:rPr>
            </w:pPr>
            <w:r w:rsidRPr="00294661"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p w:rsidR="008848C4" w:rsidRPr="00294661" w:rsidRDefault="008848C4" w:rsidP="00EF33A0">
            <w:pPr>
              <w:rPr>
                <w:rFonts w:ascii="Verdana" w:hAnsi="Verdana"/>
                <w:sz w:val="16"/>
                <w:szCs w:val="16"/>
              </w:rPr>
            </w:pPr>
            <w:r w:rsidRPr="00294661">
              <w:rPr>
                <w:rFonts w:ascii="Verdana" w:hAnsi="Verdana"/>
                <w:sz w:val="16"/>
                <w:szCs w:val="16"/>
              </w:rPr>
              <w:t>After &lt; 0.1 miles, 8660 DANIELS PKWY is on the RIGHT.</w:t>
            </w:r>
          </w:p>
        </w:tc>
      </w:tr>
    </w:tbl>
    <w:p w:rsidR="008848C4" w:rsidRPr="000B5209" w:rsidRDefault="008848C4" w:rsidP="000B5209">
      <w:pPr>
        <w:widowControl w:val="0"/>
        <w:tabs>
          <w:tab w:val="left" w:pos="9100"/>
          <w:tab w:val="left" w:pos="9370"/>
          <w:tab w:val="left" w:pos="10678"/>
          <w:tab w:val="left" w:pos="11110"/>
          <w:tab w:val="left" w:pos="11538"/>
          <w:tab w:val="left" w:pos="11974"/>
          <w:tab w:val="left" w:pos="12406"/>
          <w:tab w:val="left" w:pos="12838"/>
          <w:tab w:val="left" w:pos="13270"/>
          <w:tab w:val="left" w:pos="13702"/>
          <w:tab w:val="left" w:pos="14134"/>
        </w:tabs>
        <w:rPr>
          <w:sz w:val="8"/>
          <w:szCs w:val="8"/>
        </w:rPr>
      </w:pPr>
    </w:p>
    <w:sectPr w:rsidR="008848C4" w:rsidRPr="000B5209" w:rsidSect="00B540E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D99"/>
    <w:rsid w:val="000B5209"/>
    <w:rsid w:val="00294661"/>
    <w:rsid w:val="002E6339"/>
    <w:rsid w:val="00351534"/>
    <w:rsid w:val="00357D99"/>
    <w:rsid w:val="00386095"/>
    <w:rsid w:val="003D7C5B"/>
    <w:rsid w:val="004A4D04"/>
    <w:rsid w:val="00522CC9"/>
    <w:rsid w:val="0065408D"/>
    <w:rsid w:val="0066544E"/>
    <w:rsid w:val="006E37F5"/>
    <w:rsid w:val="00717266"/>
    <w:rsid w:val="007227FD"/>
    <w:rsid w:val="00831F42"/>
    <w:rsid w:val="008848C4"/>
    <w:rsid w:val="00972A09"/>
    <w:rsid w:val="00A327C6"/>
    <w:rsid w:val="00B540E6"/>
    <w:rsid w:val="00BA4437"/>
    <w:rsid w:val="00BF260B"/>
    <w:rsid w:val="00CC7DD2"/>
    <w:rsid w:val="00CE2EF1"/>
    <w:rsid w:val="00CF0E5B"/>
    <w:rsid w:val="00D56BA7"/>
    <w:rsid w:val="00DB3CBC"/>
    <w:rsid w:val="00DC7157"/>
    <w:rsid w:val="00DF7C9D"/>
    <w:rsid w:val="00E210C4"/>
    <w:rsid w:val="00E50543"/>
    <w:rsid w:val="00E85F53"/>
    <w:rsid w:val="00EF33A0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37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27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_26"/>
    <w:basedOn w:val="Normal"/>
    <w:uiPriority w:val="99"/>
    <w:rsid w:val="00BA4437"/>
    <w:pPr>
      <w:widowControl w:val="0"/>
    </w:pPr>
  </w:style>
  <w:style w:type="paragraph" w:customStyle="1" w:styleId="25">
    <w:name w:val="_25"/>
    <w:basedOn w:val="Normal"/>
    <w:uiPriority w:val="99"/>
    <w:rsid w:val="00BA443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uiPriority w:val="99"/>
    <w:rsid w:val="00BA443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uiPriority w:val="99"/>
    <w:rsid w:val="00BA443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uiPriority w:val="99"/>
    <w:rsid w:val="00BA443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uiPriority w:val="99"/>
    <w:rsid w:val="00BA443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uiPriority w:val="99"/>
    <w:rsid w:val="00BA443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uiPriority w:val="99"/>
    <w:rsid w:val="00BA443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uiPriority w:val="99"/>
    <w:rsid w:val="00BA4437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uiPriority w:val="99"/>
    <w:rsid w:val="00BA443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uiPriority w:val="99"/>
    <w:rsid w:val="00BA443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uiPriority w:val="99"/>
    <w:rsid w:val="00BA443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uiPriority w:val="99"/>
    <w:rsid w:val="00BA443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uiPriority w:val="99"/>
    <w:rsid w:val="00BA443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uiPriority w:val="99"/>
    <w:rsid w:val="00BA443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uiPriority w:val="99"/>
    <w:rsid w:val="00BA443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uiPriority w:val="99"/>
    <w:rsid w:val="00BA443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uiPriority w:val="99"/>
    <w:rsid w:val="00BA4437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uiPriority w:val="99"/>
    <w:rsid w:val="00BA443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uiPriority w:val="99"/>
    <w:rsid w:val="00BA443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uiPriority w:val="99"/>
    <w:rsid w:val="00BA443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uiPriority w:val="99"/>
    <w:rsid w:val="00BA443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uiPriority w:val="99"/>
    <w:rsid w:val="00BA443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uiPriority w:val="99"/>
    <w:rsid w:val="00BA443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uiPriority w:val="99"/>
    <w:rsid w:val="00BA443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uiPriority w:val="99"/>
    <w:rsid w:val="00BA443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uiPriority w:val="99"/>
    <w:rsid w:val="00BA4437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  <w:uiPriority w:val="99"/>
    <w:rsid w:val="00BA44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17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420</Words>
  <Characters>2396</Characters>
  <Application>Microsoft Office Outlook</Application>
  <DocSecurity>0</DocSecurity>
  <Lines>0</Lines>
  <Paragraphs>0</Paragraphs>
  <ScaleCrop>false</ScaleCrop>
  <Company>Faith With Works Pub.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Basics Seminar</dc:title>
  <dc:subject/>
  <dc:creator>Wally Paton</dc:creator>
  <cp:keywords/>
  <dc:description/>
  <cp:lastModifiedBy>Wally Paton</cp:lastModifiedBy>
  <cp:revision>2</cp:revision>
  <cp:lastPrinted>2011-01-28T21:50:00Z</cp:lastPrinted>
  <dcterms:created xsi:type="dcterms:W3CDTF">2011-01-29T19:12:00Z</dcterms:created>
  <dcterms:modified xsi:type="dcterms:W3CDTF">2011-01-29T19:12:00Z</dcterms:modified>
</cp:coreProperties>
</file>